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E5" w:rsidRPr="004B4541" w:rsidRDefault="00AE10E5" w:rsidP="004B4541">
      <w:pPr>
        <w:bidi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</w:pPr>
      <w:r w:rsidRPr="004B4541"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  <w:t>ה-</w:t>
      </w:r>
      <w:r w:rsidRPr="004B4541">
        <w:rPr>
          <w:rFonts w:ascii="Arial" w:hAnsi="Arial" w:cs="Arial"/>
          <w:b/>
          <w:bCs/>
          <w:color w:val="FFFFFF"/>
          <w:sz w:val="32"/>
          <w:szCs w:val="32"/>
          <w:highlight w:val="darkBlue"/>
        </w:rPr>
        <w:t>CFO</w:t>
      </w:r>
      <w:r w:rsidRPr="004B4541"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  <w:t xml:space="preserve"> בדירקטוריון - הכשרה לתפקיד דירקטור</w:t>
      </w:r>
    </w:p>
    <w:p w:rsidR="00AE10E5" w:rsidRPr="004B4541" w:rsidRDefault="00AE10E5" w:rsidP="004B4541">
      <w:pPr>
        <w:bidi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</w:pPr>
    </w:p>
    <w:p w:rsidR="00F3735C" w:rsidRPr="00F3735C" w:rsidRDefault="00AE10E5" w:rsidP="00F3735C">
      <w:pPr>
        <w:bidi/>
        <w:jc w:val="center"/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</w:pPr>
      <w:r w:rsidRPr="004B4541"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  <w:t>סוגיות נבחרות</w:t>
      </w:r>
      <w:r w:rsidR="00815137" w:rsidRPr="00815137">
        <w:rPr>
          <w:rFonts w:ascii="Arial" w:hAnsi="Arial" w:cs="Arial" w:hint="cs"/>
          <w:b/>
          <w:bCs/>
          <w:color w:val="FFFFFF"/>
          <w:sz w:val="32"/>
          <w:szCs w:val="32"/>
          <w:highlight w:val="darkBlue"/>
          <w:rtl/>
        </w:rPr>
        <w:t xml:space="preserve"> </w:t>
      </w:r>
      <w:r w:rsidR="00F3735C">
        <w:rPr>
          <w:rFonts w:ascii="Arial" w:hAnsi="Arial" w:cs="Arial"/>
          <w:b/>
          <w:bCs/>
          <w:color w:val="FFFFFF"/>
          <w:sz w:val="32"/>
          <w:szCs w:val="32"/>
          <w:highlight w:val="darkBlue"/>
          <w:rtl/>
        </w:rPr>
        <w:t>–</w:t>
      </w:r>
      <w:r w:rsidR="00815137" w:rsidRPr="00815137">
        <w:rPr>
          <w:rFonts w:ascii="Arial" w:hAnsi="Arial" w:cs="Arial" w:hint="cs"/>
          <w:b/>
          <w:bCs/>
          <w:color w:val="FFFFFF"/>
          <w:sz w:val="32"/>
          <w:szCs w:val="32"/>
          <w:highlight w:val="darkBlue"/>
          <w:rtl/>
        </w:rPr>
        <w:t xml:space="preserve"> </w:t>
      </w:r>
      <w:r w:rsidR="00F3735C" w:rsidRPr="00F3735C">
        <w:rPr>
          <w:rFonts w:ascii="Arial" w:hAnsi="Arial" w:cs="Arial" w:hint="cs"/>
          <w:b/>
          <w:bCs/>
          <w:color w:val="FFFFFF"/>
          <w:sz w:val="32"/>
          <w:szCs w:val="32"/>
          <w:highlight w:val="darkBlue"/>
          <w:rtl/>
        </w:rPr>
        <w:t>פברואר 2014</w:t>
      </w:r>
    </w:p>
    <w:p w:rsidR="00A3244E" w:rsidRPr="00815137" w:rsidRDefault="00A3244E" w:rsidP="00A3244E">
      <w:pPr>
        <w:autoSpaceDE w:val="0"/>
        <w:autoSpaceDN w:val="0"/>
        <w:bidi/>
        <w:adjustRightInd w:val="0"/>
        <w:rPr>
          <w:rFonts w:ascii="Arial" w:hAnsi="Arial" w:cs="Arial"/>
          <w:b/>
          <w:bCs/>
          <w:color w:val="0F243E"/>
          <w:sz w:val="16"/>
          <w:szCs w:val="16"/>
          <w:rtl/>
        </w:rPr>
      </w:pPr>
    </w:p>
    <w:p w:rsidR="00AE10E5" w:rsidRPr="00C16E3D" w:rsidRDefault="00AE10E5" w:rsidP="00A3244E">
      <w:pPr>
        <w:autoSpaceDE w:val="0"/>
        <w:autoSpaceDN w:val="0"/>
        <w:bidi/>
        <w:adjustRightInd w:val="0"/>
        <w:rPr>
          <w:rFonts w:ascii="Arial" w:hAnsi="Arial" w:cs="Arial"/>
          <w:b/>
          <w:bCs/>
          <w:color w:val="0F243E"/>
          <w:sz w:val="22"/>
          <w:szCs w:val="22"/>
          <w:rtl/>
        </w:rPr>
      </w:pPr>
      <w:r w:rsidRPr="00C16E3D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הקורס הינו בן 26 שעות אקדמיות. </w:t>
      </w:r>
    </w:p>
    <w:p w:rsidR="00AE10E5" w:rsidRPr="00815137" w:rsidRDefault="00AE10E5" w:rsidP="001570FB">
      <w:pPr>
        <w:autoSpaceDE w:val="0"/>
        <w:autoSpaceDN w:val="0"/>
        <w:bidi/>
        <w:adjustRightInd w:val="0"/>
        <w:rPr>
          <w:rFonts w:ascii="Arial" w:hAnsi="Arial" w:cs="Arial"/>
          <w:b/>
          <w:bCs/>
          <w:color w:val="0F243E"/>
          <w:sz w:val="18"/>
          <w:szCs w:val="18"/>
          <w:rtl/>
        </w:rPr>
      </w:pPr>
    </w:p>
    <w:p w:rsidR="00A3244E" w:rsidRPr="00C16E3D" w:rsidRDefault="00AE10E5" w:rsidP="00A3244E">
      <w:pPr>
        <w:bidi/>
        <w:ind w:left="-1"/>
        <w:rPr>
          <w:rFonts w:ascii="Arial" w:hAnsi="Arial" w:cs="Arial"/>
          <w:b/>
          <w:bCs/>
          <w:color w:val="0F243E"/>
          <w:sz w:val="22"/>
          <w:szCs w:val="22"/>
          <w:rtl/>
        </w:rPr>
      </w:pPr>
      <w:r w:rsidRPr="00C16E3D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הקורס </w:t>
      </w:r>
      <w:r w:rsidR="00A3244E">
        <w:rPr>
          <w:rFonts w:ascii="Arial" w:hAnsi="Arial" w:cs="Arial"/>
          <w:b/>
          <w:bCs/>
          <w:color w:val="0F243E"/>
          <w:sz w:val="22"/>
          <w:szCs w:val="22"/>
          <w:rtl/>
        </w:rPr>
        <w:t>יתקיים בימים המפורטים מטה, ב</w:t>
      </w:r>
      <w:r w:rsidRPr="00C16E3D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שעות: 16:00-20:00 (התכנסות ב-15:30), </w:t>
      </w:r>
      <w:r w:rsidR="00A3244E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במשרדי </w:t>
      </w:r>
      <w:r w:rsidR="00A3244E">
        <w:rPr>
          <w:rFonts w:ascii="Arial" w:hAnsi="Arial" w:cs="Arial"/>
          <w:b/>
          <w:bCs/>
          <w:color w:val="0F243E"/>
          <w:sz w:val="22"/>
          <w:szCs w:val="22"/>
        </w:rPr>
        <w:t>PwC</w:t>
      </w:r>
      <w:r w:rsidR="00A3244E" w:rsidRPr="00C16E3D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 ברחוב</w:t>
      </w:r>
      <w:r w:rsidR="00A3244E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 המרד 25 תל-אביב</w:t>
      </w:r>
      <w:r w:rsidR="00A3244E">
        <w:rPr>
          <w:rFonts w:ascii="Arial" w:hAnsi="Arial" w:cs="Arial" w:hint="cs"/>
          <w:b/>
          <w:bCs/>
          <w:color w:val="0F243E"/>
          <w:sz w:val="22"/>
          <w:szCs w:val="22"/>
          <w:rtl/>
        </w:rPr>
        <w:t>, בחדר הישיבות הגדול בקומה 20.</w:t>
      </w:r>
    </w:p>
    <w:p w:rsidR="00AE10E5" w:rsidRPr="00815137" w:rsidRDefault="00AE10E5" w:rsidP="001570FB">
      <w:pPr>
        <w:autoSpaceDE w:val="0"/>
        <w:autoSpaceDN w:val="0"/>
        <w:bidi/>
        <w:adjustRightInd w:val="0"/>
        <w:rPr>
          <w:rFonts w:ascii="Arial" w:hAnsi="Arial" w:cs="Arial"/>
          <w:b/>
          <w:bCs/>
          <w:color w:val="0F243E"/>
          <w:sz w:val="18"/>
          <w:szCs w:val="18"/>
          <w:rtl/>
        </w:rPr>
      </w:pPr>
    </w:p>
    <w:p w:rsidR="00AE10E5" w:rsidRDefault="00AE10E5" w:rsidP="00A5132E">
      <w:pPr>
        <w:autoSpaceDE w:val="0"/>
        <w:autoSpaceDN w:val="0"/>
        <w:bidi/>
        <w:adjustRightInd w:val="0"/>
        <w:rPr>
          <w:rFonts w:ascii="Arial" w:hAnsi="Arial" w:cs="Arial"/>
          <w:b/>
          <w:bCs/>
          <w:color w:val="0F243E"/>
          <w:sz w:val="22"/>
          <w:szCs w:val="22"/>
          <w:rtl/>
        </w:rPr>
      </w:pPr>
      <w:r w:rsidRPr="00C16E3D">
        <w:rPr>
          <w:rFonts w:ascii="Arial" w:hAnsi="Arial" w:cs="Arial"/>
          <w:b/>
          <w:bCs/>
          <w:color w:val="0F243E"/>
          <w:sz w:val="22"/>
          <w:szCs w:val="22"/>
          <w:rtl/>
        </w:rPr>
        <w:t>סה"כ ארבעה מפגשים, בתאריכים הבאים:</w:t>
      </w:r>
    </w:p>
    <w:tbl>
      <w:tblPr>
        <w:bidiVisual/>
        <w:tblW w:w="0" w:type="auto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992"/>
        <w:gridCol w:w="2268"/>
      </w:tblGrid>
      <w:tr w:rsidR="00AE10E5" w:rsidTr="00A3244E">
        <w:tc>
          <w:tcPr>
            <w:tcW w:w="1417" w:type="dxa"/>
          </w:tcPr>
          <w:p w:rsidR="00AE10E5" w:rsidRPr="00D266EE" w:rsidRDefault="00AE10E5" w:rsidP="00D266E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F243E"/>
                <w:rtl/>
              </w:rPr>
            </w:pPr>
            <w:r w:rsidRPr="00D266EE"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מפגש ראשון</w:t>
            </w:r>
          </w:p>
        </w:tc>
        <w:tc>
          <w:tcPr>
            <w:tcW w:w="992" w:type="dxa"/>
          </w:tcPr>
          <w:p w:rsidR="00AE10E5" w:rsidRPr="00D266EE" w:rsidRDefault="00AE10E5" w:rsidP="00D266E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F243E"/>
                <w:rtl/>
              </w:rPr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שלישי</w:t>
            </w:r>
          </w:p>
        </w:tc>
        <w:tc>
          <w:tcPr>
            <w:tcW w:w="2268" w:type="dxa"/>
          </w:tcPr>
          <w:p w:rsidR="00AE10E5" w:rsidRPr="004D581C" w:rsidRDefault="004D581C" w:rsidP="004D581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</w:pPr>
            <w:r w:rsidRPr="004D581C">
              <w:rPr>
                <w:rFonts w:ascii="Arial" w:hAnsi="Arial" w:cs="Arial" w:hint="cs"/>
                <w:b/>
                <w:bCs/>
                <w:color w:val="0F243E"/>
                <w:sz w:val="22"/>
                <w:szCs w:val="22"/>
                <w:rtl/>
              </w:rPr>
              <w:t>18 בפברואר 2014</w:t>
            </w:r>
          </w:p>
        </w:tc>
      </w:tr>
      <w:tr w:rsidR="00AE10E5" w:rsidTr="00A3244E">
        <w:tc>
          <w:tcPr>
            <w:tcW w:w="1417" w:type="dxa"/>
          </w:tcPr>
          <w:p w:rsidR="00AE10E5" w:rsidRPr="00D266EE" w:rsidRDefault="00AE10E5" w:rsidP="00D266E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F243E"/>
                <w:rtl/>
              </w:rPr>
            </w:pPr>
            <w:r w:rsidRPr="00D266EE"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מפגש שני</w:t>
            </w:r>
          </w:p>
        </w:tc>
        <w:tc>
          <w:tcPr>
            <w:tcW w:w="992" w:type="dxa"/>
          </w:tcPr>
          <w:p w:rsidR="00AE10E5" w:rsidRDefault="00AE10E5" w:rsidP="00D266EE">
            <w:pPr>
              <w:bidi/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שלישי</w:t>
            </w:r>
          </w:p>
        </w:tc>
        <w:tc>
          <w:tcPr>
            <w:tcW w:w="2268" w:type="dxa"/>
          </w:tcPr>
          <w:p w:rsidR="00AE10E5" w:rsidRPr="004D581C" w:rsidRDefault="004D581C" w:rsidP="004D581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</w:pPr>
            <w:r w:rsidRPr="004D581C">
              <w:rPr>
                <w:rFonts w:ascii="Arial" w:hAnsi="Arial" w:cs="Arial" w:hint="cs"/>
                <w:b/>
                <w:bCs/>
                <w:color w:val="0F243E"/>
                <w:sz w:val="22"/>
                <w:szCs w:val="22"/>
                <w:rtl/>
              </w:rPr>
              <w:t>25 בפברואר 2014</w:t>
            </w:r>
          </w:p>
        </w:tc>
      </w:tr>
      <w:tr w:rsidR="00AE10E5" w:rsidTr="00A3244E">
        <w:tc>
          <w:tcPr>
            <w:tcW w:w="1417" w:type="dxa"/>
          </w:tcPr>
          <w:p w:rsidR="00AE10E5" w:rsidRPr="00D266EE" w:rsidRDefault="00AE10E5" w:rsidP="00D266E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F243E"/>
                <w:rtl/>
              </w:rPr>
            </w:pPr>
            <w:r w:rsidRPr="00D266EE"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מפגש שלישי</w:t>
            </w:r>
          </w:p>
        </w:tc>
        <w:tc>
          <w:tcPr>
            <w:tcW w:w="992" w:type="dxa"/>
          </w:tcPr>
          <w:p w:rsidR="00AE10E5" w:rsidRDefault="00AE10E5" w:rsidP="00D266EE">
            <w:pPr>
              <w:bidi/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שליש</w:t>
            </w:r>
            <w:r w:rsidR="00815137">
              <w:rPr>
                <w:rFonts w:ascii="Arial" w:hAnsi="Arial" w:cs="Arial" w:hint="cs"/>
                <w:b/>
                <w:bCs/>
                <w:color w:val="0F243E"/>
                <w:sz w:val="22"/>
                <w:szCs w:val="22"/>
                <w:rtl/>
              </w:rPr>
              <w:t>י</w:t>
            </w:r>
          </w:p>
        </w:tc>
        <w:tc>
          <w:tcPr>
            <w:tcW w:w="2268" w:type="dxa"/>
          </w:tcPr>
          <w:p w:rsidR="00AE10E5" w:rsidRPr="004D581C" w:rsidRDefault="004D581C" w:rsidP="004D581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</w:pPr>
            <w:r w:rsidRPr="004D581C">
              <w:rPr>
                <w:rFonts w:ascii="Arial" w:hAnsi="Arial" w:cs="Arial" w:hint="cs"/>
                <w:b/>
                <w:bCs/>
                <w:color w:val="0F243E"/>
                <w:sz w:val="22"/>
                <w:szCs w:val="22"/>
                <w:rtl/>
              </w:rPr>
              <w:t>4 במרץ 2014</w:t>
            </w:r>
          </w:p>
        </w:tc>
      </w:tr>
      <w:tr w:rsidR="00AE10E5" w:rsidTr="00A3244E">
        <w:tc>
          <w:tcPr>
            <w:tcW w:w="1417" w:type="dxa"/>
          </w:tcPr>
          <w:p w:rsidR="00AE10E5" w:rsidRPr="00D266EE" w:rsidRDefault="00AE10E5" w:rsidP="00D266EE">
            <w:pPr>
              <w:autoSpaceDE w:val="0"/>
              <w:autoSpaceDN w:val="0"/>
              <w:bidi/>
              <w:adjustRightInd w:val="0"/>
              <w:rPr>
                <w:rFonts w:ascii="Arial" w:hAnsi="Arial" w:cs="Arial"/>
                <w:b/>
                <w:bCs/>
                <w:color w:val="0F243E"/>
                <w:rtl/>
              </w:rPr>
            </w:pPr>
            <w:r w:rsidRPr="00D266EE"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מפגש רביעי</w:t>
            </w:r>
          </w:p>
        </w:tc>
        <w:tc>
          <w:tcPr>
            <w:tcW w:w="992" w:type="dxa"/>
          </w:tcPr>
          <w:p w:rsidR="00AE10E5" w:rsidRDefault="00AE10E5" w:rsidP="00815137">
            <w:pPr>
              <w:bidi/>
            </w:pPr>
            <w:r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  <w:t>שליש</w:t>
            </w:r>
            <w:r w:rsidR="00815137">
              <w:rPr>
                <w:rFonts w:ascii="Arial" w:hAnsi="Arial" w:cs="Arial" w:hint="cs"/>
                <w:b/>
                <w:bCs/>
                <w:color w:val="0F243E"/>
                <w:sz w:val="22"/>
                <w:szCs w:val="22"/>
                <w:rtl/>
              </w:rPr>
              <w:t>י</w:t>
            </w:r>
          </w:p>
        </w:tc>
        <w:tc>
          <w:tcPr>
            <w:tcW w:w="2268" w:type="dxa"/>
          </w:tcPr>
          <w:p w:rsidR="00AE10E5" w:rsidRPr="004D581C" w:rsidRDefault="004D581C" w:rsidP="004D581C">
            <w:pPr>
              <w:autoSpaceDE w:val="0"/>
              <w:autoSpaceDN w:val="0"/>
              <w:bidi/>
              <w:adjustRightInd w:val="0"/>
              <w:jc w:val="center"/>
              <w:rPr>
                <w:rFonts w:ascii="Arial" w:hAnsi="Arial" w:cs="Arial"/>
                <w:b/>
                <w:bCs/>
                <w:color w:val="0F243E"/>
                <w:sz w:val="22"/>
                <w:szCs w:val="22"/>
                <w:rtl/>
              </w:rPr>
            </w:pPr>
            <w:r w:rsidRPr="004D581C">
              <w:rPr>
                <w:rFonts w:ascii="Arial" w:hAnsi="Arial" w:cs="Arial" w:hint="cs"/>
                <w:b/>
                <w:bCs/>
                <w:color w:val="0F243E"/>
                <w:sz w:val="22"/>
                <w:szCs w:val="22"/>
                <w:rtl/>
              </w:rPr>
              <w:t>11 במרץ 2014</w:t>
            </w:r>
          </w:p>
        </w:tc>
      </w:tr>
    </w:tbl>
    <w:p w:rsidR="00AE10E5" w:rsidRPr="00A3244E" w:rsidRDefault="00AE10E5" w:rsidP="00C16E3D">
      <w:pPr>
        <w:autoSpaceDE w:val="0"/>
        <w:autoSpaceDN w:val="0"/>
        <w:bidi/>
        <w:adjustRightInd w:val="0"/>
        <w:rPr>
          <w:rFonts w:ascii="Arial" w:hAnsi="Arial" w:cs="Arial"/>
          <w:b/>
          <w:bCs/>
          <w:color w:val="0F243E"/>
          <w:sz w:val="20"/>
          <w:szCs w:val="20"/>
          <w:rtl/>
        </w:rPr>
      </w:pPr>
    </w:p>
    <w:p w:rsidR="00AE10E5" w:rsidRPr="00815137" w:rsidRDefault="00AE10E5" w:rsidP="00A3244E">
      <w:pPr>
        <w:bidi/>
        <w:rPr>
          <w:rFonts w:ascii="Arial" w:hAnsi="Arial" w:cs="Arial"/>
          <w:b/>
          <w:bCs/>
          <w:color w:val="0F243E"/>
          <w:sz w:val="16"/>
          <w:szCs w:val="16"/>
          <w:rtl/>
        </w:rPr>
      </w:pPr>
    </w:p>
    <w:p w:rsidR="00AE10E5" w:rsidRDefault="00AE10E5" w:rsidP="00DA3D87">
      <w:pPr>
        <w:bidi/>
        <w:ind w:left="-1"/>
        <w:jc w:val="both"/>
        <w:rPr>
          <w:rFonts w:ascii="Arial" w:hAnsi="Arial" w:cs="Arial"/>
          <w:b/>
          <w:bCs/>
          <w:color w:val="0F243E"/>
          <w:sz w:val="22"/>
          <w:szCs w:val="22"/>
          <w:rtl/>
        </w:rPr>
      </w:pPr>
      <w:r w:rsidRPr="00C16E3D">
        <w:rPr>
          <w:rFonts w:ascii="Arial" w:hAnsi="Arial" w:cs="Arial"/>
          <w:b/>
          <w:bCs/>
          <w:color w:val="0F243E"/>
          <w:sz w:val="22"/>
          <w:szCs w:val="22"/>
          <w:rtl/>
        </w:rPr>
        <w:t xml:space="preserve">מחיר ההשתתפות בקורס: 2,800 ₪ בתוספת מע"מ </w:t>
      </w:r>
    </w:p>
    <w:p w:rsidR="00AE10E5" w:rsidRPr="00A3244E" w:rsidRDefault="00AE10E5" w:rsidP="00DA3D87">
      <w:pPr>
        <w:bidi/>
        <w:ind w:left="-1"/>
        <w:jc w:val="both"/>
        <w:rPr>
          <w:rFonts w:ascii="Arial" w:hAnsi="Arial" w:cs="Arial"/>
          <w:b/>
          <w:bCs/>
          <w:color w:val="0F243E"/>
          <w:sz w:val="21"/>
          <w:szCs w:val="21"/>
          <w:rtl/>
        </w:rPr>
      </w:pPr>
      <w:r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 xml:space="preserve">לחברי פורום </w:t>
      </w:r>
      <w:r w:rsidRPr="00A3244E">
        <w:rPr>
          <w:rFonts w:ascii="Arial" w:hAnsi="Arial" w:cs="Arial"/>
          <w:b/>
          <w:bCs/>
          <w:color w:val="0F243E"/>
          <w:sz w:val="21"/>
          <w:szCs w:val="21"/>
        </w:rPr>
        <w:t>CFO</w:t>
      </w:r>
      <w:r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 xml:space="preserve"> תינתן הנחה של 35%</w:t>
      </w:r>
    </w:p>
    <w:p w:rsidR="00AE10E5" w:rsidRPr="00A3244E" w:rsidRDefault="00AE10E5" w:rsidP="00DA3D87">
      <w:pPr>
        <w:bidi/>
        <w:ind w:left="-1"/>
        <w:jc w:val="both"/>
        <w:rPr>
          <w:rFonts w:ascii="Arial" w:hAnsi="Arial" w:cs="Arial"/>
          <w:b/>
          <w:bCs/>
          <w:color w:val="0F243E"/>
          <w:sz w:val="21"/>
          <w:szCs w:val="21"/>
          <w:rtl/>
        </w:rPr>
      </w:pPr>
      <w:r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>לעובדים בחברה בה ה-</w:t>
      </w:r>
      <w:r w:rsidRPr="00A3244E">
        <w:rPr>
          <w:rFonts w:ascii="Arial" w:hAnsi="Arial" w:cs="Arial"/>
          <w:b/>
          <w:bCs/>
          <w:color w:val="0F243E"/>
          <w:sz w:val="21"/>
          <w:szCs w:val="21"/>
        </w:rPr>
        <w:t>CFO</w:t>
      </w:r>
      <w:r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 xml:space="preserve"> חבר פורום ת</w:t>
      </w:r>
      <w:r w:rsidR="00A3244E">
        <w:rPr>
          <w:rFonts w:ascii="Arial" w:hAnsi="Arial" w:cs="Arial" w:hint="cs"/>
          <w:b/>
          <w:bCs/>
          <w:color w:val="0F243E"/>
          <w:sz w:val="21"/>
          <w:szCs w:val="21"/>
          <w:rtl/>
        </w:rPr>
        <w:t>י</w:t>
      </w:r>
      <w:r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>נתן הנחה של 20%</w:t>
      </w:r>
    </w:p>
    <w:p w:rsidR="00AE10E5" w:rsidRPr="00A3244E" w:rsidRDefault="00A3244E" w:rsidP="00A3244E">
      <w:pPr>
        <w:bidi/>
        <w:ind w:left="-1"/>
        <w:jc w:val="both"/>
        <w:rPr>
          <w:rFonts w:ascii="Arial" w:hAnsi="Arial" w:cs="Arial"/>
          <w:b/>
          <w:bCs/>
          <w:color w:val="0F243E"/>
          <w:sz w:val="21"/>
          <w:szCs w:val="21"/>
          <w:rtl/>
        </w:rPr>
      </w:pPr>
      <w:r>
        <w:rPr>
          <w:rFonts w:ascii="Arial" w:hAnsi="Arial" w:cs="Arial" w:hint="cs"/>
          <w:b/>
          <w:bCs/>
          <w:color w:val="0F243E"/>
          <w:sz w:val="21"/>
          <w:szCs w:val="21"/>
          <w:rtl/>
        </w:rPr>
        <w:t>ל</w:t>
      </w:r>
      <w:r w:rsidR="00AE10E5"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 xml:space="preserve">לקוחות </w:t>
      </w:r>
      <w:r w:rsidR="00AE10E5" w:rsidRPr="00A3244E">
        <w:rPr>
          <w:rFonts w:ascii="Arial" w:hAnsi="Arial" w:cs="Arial"/>
          <w:b/>
          <w:bCs/>
          <w:color w:val="0F243E"/>
          <w:sz w:val="21"/>
          <w:szCs w:val="21"/>
        </w:rPr>
        <w:t>PwC</w:t>
      </w:r>
      <w:r w:rsidR="00AE10E5"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 xml:space="preserve"> </w:t>
      </w:r>
      <w:r>
        <w:rPr>
          <w:rFonts w:ascii="Arial" w:hAnsi="Arial" w:cs="Arial" w:hint="cs"/>
          <w:b/>
          <w:bCs/>
          <w:color w:val="0F243E"/>
          <w:sz w:val="21"/>
          <w:szCs w:val="21"/>
          <w:rtl/>
        </w:rPr>
        <w:t xml:space="preserve">תינתן </w:t>
      </w:r>
      <w:r w:rsidR="00AE10E5" w:rsidRPr="00A3244E">
        <w:rPr>
          <w:rFonts w:ascii="Arial" w:hAnsi="Arial" w:cs="Arial"/>
          <w:b/>
          <w:bCs/>
          <w:color w:val="0F243E"/>
          <w:sz w:val="21"/>
          <w:szCs w:val="21"/>
          <w:rtl/>
        </w:rPr>
        <w:t>הנחה של 10%</w:t>
      </w:r>
    </w:p>
    <w:p w:rsidR="00AE10E5" w:rsidRPr="00815137" w:rsidRDefault="00AE10E5" w:rsidP="0021145F">
      <w:pPr>
        <w:bidi/>
        <w:rPr>
          <w:rFonts w:ascii="Arial" w:hAnsi="Arial" w:cs="Arial"/>
          <w:b/>
          <w:bCs/>
          <w:color w:val="0F243E"/>
          <w:sz w:val="18"/>
          <w:szCs w:val="18"/>
          <w:rtl/>
        </w:rPr>
      </w:pPr>
    </w:p>
    <w:p w:rsidR="00815137" w:rsidRDefault="00AE10E5" w:rsidP="00815137">
      <w:pPr>
        <w:autoSpaceDE w:val="0"/>
        <w:autoSpaceDN w:val="0"/>
        <w:bidi/>
        <w:adjustRightInd w:val="0"/>
        <w:ind w:right="284"/>
        <w:rPr>
          <w:rFonts w:ascii="Arial" w:hAnsi="Arial" w:cs="Arial"/>
          <w:b/>
          <w:bCs/>
          <w:color w:val="0F243E"/>
          <w:sz w:val="22"/>
          <w:szCs w:val="22"/>
          <w:rtl/>
        </w:rPr>
      </w:pPr>
      <w:r w:rsidRPr="00C16E3D">
        <w:rPr>
          <w:rFonts w:ascii="Arial" w:hAnsi="Arial" w:cs="Arial"/>
          <w:b/>
          <w:bCs/>
          <w:color w:val="0F243E"/>
          <w:w w:val="150"/>
          <w:rtl/>
        </w:rPr>
        <w:t>מומלץ להקדים ולהירשם לקורס שכן מספר המקומות מוגבל</w:t>
      </w:r>
      <w:r w:rsidR="00815137" w:rsidRPr="00815137"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 </w:t>
      </w:r>
    </w:p>
    <w:p w:rsidR="00815137" w:rsidRDefault="00815137" w:rsidP="00815137">
      <w:pPr>
        <w:autoSpaceDE w:val="0"/>
        <w:autoSpaceDN w:val="0"/>
        <w:bidi/>
        <w:adjustRightInd w:val="0"/>
        <w:ind w:right="284"/>
        <w:jc w:val="right"/>
        <w:rPr>
          <w:rFonts w:ascii="Arial" w:hAnsi="Arial" w:cs="Arial"/>
          <w:b/>
          <w:bCs/>
          <w:color w:val="0F243E"/>
          <w:sz w:val="22"/>
          <w:szCs w:val="22"/>
          <w:rtl/>
        </w:rPr>
      </w:pPr>
    </w:p>
    <w:p w:rsidR="00815137" w:rsidRDefault="00815137" w:rsidP="004D581C">
      <w:pPr>
        <w:autoSpaceDE w:val="0"/>
        <w:autoSpaceDN w:val="0"/>
        <w:bidi/>
        <w:adjustRightInd w:val="0"/>
        <w:ind w:right="284"/>
        <w:jc w:val="right"/>
        <w:rPr>
          <w:rFonts w:ascii="Arial" w:hAnsi="Arial" w:cs="Arial"/>
          <w:b/>
          <w:bCs/>
          <w:color w:val="0F243E"/>
          <w:sz w:val="22"/>
          <w:szCs w:val="22"/>
          <w:rtl/>
        </w:rPr>
      </w:pPr>
      <w:r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תודתנו </w:t>
      </w:r>
      <w:r w:rsidR="004D581C"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למארחי </w:t>
      </w:r>
      <w:r>
        <w:rPr>
          <w:rFonts w:ascii="Arial" w:hAnsi="Arial" w:cs="Arial" w:hint="cs"/>
          <w:b/>
          <w:bCs/>
          <w:color w:val="0F243E"/>
          <w:sz w:val="22"/>
          <w:szCs w:val="22"/>
          <w:rtl/>
        </w:rPr>
        <w:t xml:space="preserve">קורס זה  </w:t>
      </w:r>
      <w:r w:rsidR="004D581C">
        <w:rPr>
          <w:rFonts w:ascii="Arial" w:hAnsi="Arial" w:cs="Arial"/>
          <w:b/>
          <w:bCs/>
          <w:noProof/>
          <w:color w:val="0F243E"/>
          <w:sz w:val="22"/>
          <w:szCs w:val="22"/>
        </w:rPr>
        <w:drawing>
          <wp:inline distT="0" distB="0" distL="0" distR="0">
            <wp:extent cx="1075055" cy="812800"/>
            <wp:effectExtent l="0" t="0" r="0" b="6350"/>
            <wp:docPr id="5" name="תמונה 1" descr="pwc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c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0E5" w:rsidRPr="00C16E3D" w:rsidRDefault="00AE10E5" w:rsidP="0021145F">
      <w:pPr>
        <w:bidi/>
        <w:rPr>
          <w:rFonts w:ascii="Arial" w:hAnsi="Arial" w:cs="Arial"/>
          <w:b/>
          <w:bCs/>
          <w:color w:val="0F243E"/>
          <w:w w:val="150"/>
          <w:rtl/>
        </w:rPr>
      </w:pPr>
    </w:p>
    <w:p w:rsidR="00AE10E5" w:rsidRPr="00A3244E" w:rsidRDefault="00AE10E5" w:rsidP="00B744DB">
      <w:pPr>
        <w:bidi/>
        <w:ind w:left="-284"/>
        <w:rPr>
          <w:rFonts w:ascii="Arial" w:hAnsi="Arial" w:cs="Arial"/>
          <w:b/>
          <w:bCs/>
          <w:color w:val="0F243E"/>
          <w:sz w:val="20"/>
          <w:szCs w:val="20"/>
        </w:rPr>
      </w:pPr>
      <w:r w:rsidRPr="00A3244E">
        <w:rPr>
          <w:rFonts w:ascii="Arial" w:hAnsi="Arial" w:cs="Arial"/>
          <w:b/>
          <w:bCs/>
          <w:color w:val="0F243E"/>
          <w:sz w:val="20"/>
          <w:szCs w:val="20"/>
          <w:rtl/>
        </w:rPr>
        <w:t xml:space="preserve"> </w:t>
      </w:r>
    </w:p>
    <w:p w:rsidR="00AE10E5" w:rsidRPr="00C16E3D" w:rsidRDefault="004D581C" w:rsidP="00B744DB">
      <w:pPr>
        <w:bidi/>
        <w:ind w:left="-284"/>
        <w:rPr>
          <w:rFonts w:ascii="Arial" w:hAnsi="Arial" w:cs="Arial"/>
          <w:b/>
          <w:bCs/>
          <w:color w:val="0F243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115570</wp:posOffset>
                </wp:positionV>
                <wp:extent cx="6819900" cy="3827145"/>
                <wp:effectExtent l="76200" t="76200" r="1905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82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/>
                          </a:prstShdw>
                        </a:effectLst>
                      </wps:spPr>
                      <wps:txbx>
                        <w:txbxContent>
                          <w:p w:rsidR="00AE10E5" w:rsidRPr="00E915F9" w:rsidRDefault="00AE10E5" w:rsidP="0021145F">
                            <w:pPr>
                              <w:pStyle w:val="4"/>
                              <w:bidi/>
                              <w:rPr>
                                <w:rFonts w:cs="David"/>
                              </w:rPr>
                            </w:pPr>
                            <w:bookmarkStart w:id="0" w:name="להרשמה"/>
                            <w:bookmarkEnd w:id="0"/>
                            <w:r w:rsidRPr="00E915F9">
                              <w:rPr>
                                <w:rFonts w:cs="David" w:hint="eastAsia"/>
                                <w:rtl/>
                              </w:rPr>
                              <w:t>הרשמה</w:t>
                            </w:r>
                            <w:r w:rsidRPr="00E915F9">
                              <w:rPr>
                                <w:rFonts w:cs="David"/>
                                <w:rtl/>
                              </w:rPr>
                              <w:t xml:space="preserve">- </w:t>
                            </w:r>
                            <w:r w:rsidRPr="00E915F9">
                              <w:rPr>
                                <w:rFonts w:cs="David" w:hint="eastAsia"/>
                                <w:rtl/>
                              </w:rPr>
                              <w:t>התחייבות</w:t>
                            </w:r>
                          </w:p>
                          <w:p w:rsidR="00AE10E5" w:rsidRPr="00E915F9" w:rsidRDefault="00AE10E5" w:rsidP="0021145F">
                            <w:pPr>
                              <w:bidi/>
                              <w:ind w:left="21"/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</w:pP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לכבוד: פורום 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CFO</w:t>
                            </w:r>
                          </w:p>
                          <w:p w:rsidR="00AE10E5" w:rsidRPr="00E915F9" w:rsidRDefault="00AE10E5" w:rsidP="00440D74">
                            <w:pPr>
                              <w:bidi/>
                              <w:ind w:left="21"/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</w:pP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טל' 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:03-5104555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פקס: 5170918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-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03   </w:t>
                            </w:r>
                            <w:r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sec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@cfo-forum.org</w:t>
                            </w:r>
                          </w:p>
                          <w:p w:rsidR="00AE10E5" w:rsidRPr="003E38F6" w:rsidRDefault="00AE10E5" w:rsidP="0089709C">
                            <w:pPr>
                              <w:bidi/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</w:pP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הריני להירשם </w:t>
                            </w:r>
                            <w:r w:rsidRPr="004B4541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>לקורס ה-</w:t>
                            </w:r>
                            <w:r w:rsidRPr="004B4541"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CFO</w:t>
                            </w:r>
                            <w:r w:rsidRPr="004B4541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 בדירקטוריון </w:t>
                            </w:r>
                            <w:r w:rsidRPr="00E915F9">
                              <w:rPr>
                                <w:rFonts w:cs="David"/>
                                <w:b/>
                                <w:bCs/>
                                <w:color w:val="FF0000"/>
                                <w:rtl/>
                              </w:rPr>
                              <w:t>במחירים ובתנאים המפורטים מעלה</w:t>
                            </w:r>
                            <w:r w:rsidRPr="003E38F6">
                              <w:rPr>
                                <w:rFonts w:cs="David"/>
                                <w:b/>
                                <w:bCs/>
                                <w:color w:val="FF0000"/>
                              </w:rPr>
                              <w:t>:</w:t>
                            </w:r>
                          </w:p>
                          <w:p w:rsidR="00AE10E5" w:rsidRPr="00E915F9" w:rsidRDefault="00AE10E5" w:rsidP="0021145F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>הריני חבר פורום וזכאי להנחה של 35%</w:t>
                            </w:r>
                          </w:p>
                          <w:p w:rsidR="00AE10E5" w:rsidRPr="00E915F9" w:rsidRDefault="00AE10E5" w:rsidP="00BA4A58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>הריני עובד בחברה בה ה-</w:t>
                            </w:r>
                            <w:r w:rsidRPr="00E915F9">
                              <w:rPr>
                                <w:rFonts w:cs="David"/>
                                <w:color w:val="FF0000"/>
                              </w:rPr>
                              <w:t xml:space="preserve">CFO </w:t>
                            </w: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 xml:space="preserve"> הינו חבר פורום וזכאי לכן להנחה של 20%*</w:t>
                            </w:r>
                            <w:r w:rsidRPr="00E915F9">
                              <w:rPr>
                                <w:rFonts w:cs="David"/>
                                <w:color w:val="000080"/>
                                <w:rtl/>
                              </w:rPr>
                              <w:t xml:space="preserve"> </w:t>
                            </w: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>(יש להוסיף פרטי קשר: מייל ונייד)</w:t>
                            </w:r>
                          </w:p>
                          <w:p w:rsidR="00AE10E5" w:rsidRPr="00E915F9" w:rsidRDefault="00AE10E5" w:rsidP="004B4541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 xml:space="preserve">הריני לקוח של חברת </w:t>
                            </w:r>
                            <w:r>
                              <w:rPr>
                                <w:rFonts w:cs="David"/>
                                <w:color w:val="FF0000"/>
                              </w:rPr>
                              <w:t>PWC</w:t>
                            </w:r>
                            <w:r w:rsidRPr="00E915F9">
                              <w:rPr>
                                <w:rFonts w:cs="David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David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>וזכאי להנחה של 10%</w:t>
                            </w:r>
                          </w:p>
                          <w:p w:rsidR="00AE10E5" w:rsidRPr="00E915F9" w:rsidRDefault="00AE10E5" w:rsidP="0021145F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 xml:space="preserve">אינני חבר פורום (יש להוסיף פרטי קשר: מייל ונייד) </w:t>
                            </w:r>
                          </w:p>
                          <w:p w:rsidR="00AE10E5" w:rsidRPr="00E915F9" w:rsidRDefault="00AE10E5" w:rsidP="0021145F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ascii="Arial" w:hAnsi="Arial" w:cs="David"/>
                                <w:b/>
                                <w:bCs/>
                                <w:color w:val="FF0000"/>
                                <w:rtl/>
                              </w:rPr>
                              <w:t>הפורום שומר לעצמו הזכות, לפי שיקול דעתו, שלא לאשר ההרשמה במקרים מסוימים</w:t>
                            </w:r>
                          </w:p>
                          <w:p w:rsidR="00AE10E5" w:rsidRPr="00E915F9" w:rsidRDefault="00AE10E5" w:rsidP="00BA4A58">
                            <w:pPr>
                              <w:numPr>
                                <w:ilvl w:val="0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ascii="Arial" w:hAnsi="Arial" w:cs="David"/>
                                <w:b/>
                                <w:bCs/>
                                <w:color w:val="FF0000"/>
                                <w:rtl/>
                              </w:rPr>
                              <w:t>ההרשמה- מחייבת</w:t>
                            </w:r>
                            <w:r>
                              <w:rPr>
                                <w:rFonts w:ascii="Arial" w:hAnsi="Arial" w:cs="David"/>
                                <w:b/>
                                <w:bCs/>
                                <w:color w:val="FF0000"/>
                                <w:rtl/>
                              </w:rPr>
                              <w:t xml:space="preserve">. </w:t>
                            </w:r>
                            <w:r w:rsidRPr="00E915F9">
                              <w:rPr>
                                <w:rFonts w:ascii="Arial" w:hAnsi="Arial" w:cs="David"/>
                                <w:b/>
                                <w:bCs/>
                                <w:color w:val="FF0000"/>
                                <w:rtl/>
                              </w:rPr>
                              <w:t>ביטול אפשרי אך ורק לפי תנאי הביטול המפורטים כלהלן:</w:t>
                            </w:r>
                          </w:p>
                          <w:p w:rsidR="00AE10E5" w:rsidRPr="00E915F9" w:rsidRDefault="00AE10E5" w:rsidP="0021145F">
                            <w:pPr>
                              <w:numPr>
                                <w:ilvl w:val="1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ascii="Arial" w:hAnsi="Arial" w:cs="David"/>
                                <w:b/>
                                <w:bCs/>
                                <w:color w:val="FF0000"/>
                                <w:rtl/>
                              </w:rPr>
                              <w:t>שבוע לפני תחילת הקורס- ללא חיוב</w:t>
                            </w:r>
                          </w:p>
                          <w:p w:rsidR="00AE10E5" w:rsidRPr="00E915F9" w:rsidRDefault="00AE10E5" w:rsidP="0021145F">
                            <w:pPr>
                              <w:numPr>
                                <w:ilvl w:val="1"/>
                                <w:numId w:val="24"/>
                              </w:numPr>
                              <w:bidi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ascii="Arial" w:hAnsi="Arial" w:cs="David"/>
                                <w:b/>
                                <w:bCs/>
                                <w:color w:val="FF0000"/>
                                <w:rtl/>
                              </w:rPr>
                              <w:t>פחות ימים משבוע- חיוב מלא</w:t>
                            </w:r>
                          </w:p>
                          <w:p w:rsidR="00AE10E5" w:rsidRPr="00E915F9" w:rsidRDefault="00AE10E5" w:rsidP="0021145F">
                            <w:pPr>
                              <w:bidi/>
                              <w:ind w:left="21"/>
                              <w:rPr>
                                <w:rFonts w:cs="David"/>
                                <w:color w:val="FF0000"/>
                                <w:rtl/>
                              </w:rPr>
                            </w:pPr>
                          </w:p>
                          <w:p w:rsidR="00AE10E5" w:rsidRPr="00E915F9" w:rsidRDefault="00AE10E5" w:rsidP="00965E7B">
                            <w:pPr>
                              <w:bidi/>
                              <w:ind w:left="21"/>
                              <w:rPr>
                                <w:rFonts w:cs="David"/>
                                <w:color w:val="0000FF"/>
                              </w:rPr>
                            </w:pP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 xml:space="preserve">שם:____________________  תפקיד:_________________________ </w:t>
                            </w:r>
                          </w:p>
                          <w:p w:rsidR="00AE10E5" w:rsidRPr="00E915F9" w:rsidRDefault="00AE10E5" w:rsidP="0021145F">
                            <w:pPr>
                              <w:rPr>
                                <w:rFonts w:cs="David"/>
                                <w:color w:val="0000FF"/>
                              </w:rPr>
                            </w:pPr>
                          </w:p>
                          <w:p w:rsidR="00AE10E5" w:rsidRPr="00E915F9" w:rsidRDefault="00AE10E5" w:rsidP="001570FB">
                            <w:pPr>
                              <w:ind w:left="21"/>
                              <w:jc w:val="right"/>
                              <w:rPr>
                                <w:rFonts w:cs="David"/>
                                <w:color w:val="FF0000"/>
                              </w:rPr>
                            </w:pPr>
                            <w:proofErr w:type="spellStart"/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>חברה:_____________________________________מס</w:t>
                            </w:r>
                            <w:proofErr w:type="spellEnd"/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>' ח.פ._________________________</w:t>
                            </w:r>
                          </w:p>
                          <w:p w:rsidR="00AE10E5" w:rsidRPr="00E915F9" w:rsidRDefault="00AE10E5" w:rsidP="0021145F">
                            <w:pPr>
                              <w:ind w:left="21"/>
                              <w:rPr>
                                <w:rFonts w:cs="David"/>
                                <w:color w:val="FF0000"/>
                              </w:rPr>
                            </w:pPr>
                          </w:p>
                          <w:p w:rsidR="00AE10E5" w:rsidRPr="00E915F9" w:rsidRDefault="00AE10E5" w:rsidP="001570FB">
                            <w:pPr>
                              <w:ind w:left="21"/>
                              <w:jc w:val="right"/>
                              <w:rPr>
                                <w:rFonts w:cs="David"/>
                                <w:color w:val="FF0000"/>
                              </w:rPr>
                            </w:pPr>
                            <w:r w:rsidRPr="00E915F9">
                              <w:rPr>
                                <w:rFonts w:cs="David"/>
                                <w:color w:val="FF0000"/>
                                <w:rtl/>
                              </w:rPr>
                              <w:t xml:space="preserve">נייד:____________________   מייל:_____________________________________________  </w:t>
                            </w:r>
                          </w:p>
                          <w:p w:rsidR="00AE10E5" w:rsidRPr="00E915F9" w:rsidRDefault="00AE10E5" w:rsidP="001570FB">
                            <w:pPr>
                              <w:ind w:left="21"/>
                              <w:rPr>
                                <w:rFonts w:cs="Davi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9.1pt;width:537pt;height:3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" strokeweight="1.25pt">
                <v:shadow on="t" type="double" color2="shadow add(102)" offset="-3pt,-3pt" offset2="-6pt,-6pt"/>
                <v:textbox>
                  <w:txbxContent>
                    <w:p w:rsidR="00AE10E5" w:rsidRPr="00E915F9" w:rsidRDefault="00AE10E5" w:rsidP="0021145F">
                      <w:pPr>
                        <w:pStyle w:val="4"/>
                        <w:bidi/>
                        <w:rPr>
                          <w:rFonts w:cs="David"/>
                        </w:rPr>
                      </w:pPr>
                      <w:bookmarkStart w:id="1" w:name="להרשמה"/>
                      <w:bookmarkEnd w:id="1"/>
                      <w:r w:rsidRPr="00E915F9">
                        <w:rPr>
                          <w:rFonts w:cs="David" w:hint="eastAsia"/>
                          <w:rtl/>
                        </w:rPr>
                        <w:t>הרשמה</w:t>
                      </w:r>
                      <w:r w:rsidRPr="00E915F9">
                        <w:rPr>
                          <w:rFonts w:cs="David"/>
                          <w:rtl/>
                        </w:rPr>
                        <w:t xml:space="preserve">- </w:t>
                      </w:r>
                      <w:r w:rsidRPr="00E915F9">
                        <w:rPr>
                          <w:rFonts w:cs="David" w:hint="eastAsia"/>
                          <w:rtl/>
                        </w:rPr>
                        <w:t>התחייבות</w:t>
                      </w:r>
                    </w:p>
                    <w:p w:rsidR="00AE10E5" w:rsidRPr="00E915F9" w:rsidRDefault="00AE10E5" w:rsidP="0021145F">
                      <w:pPr>
                        <w:bidi/>
                        <w:ind w:left="21"/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</w:pPr>
                      <w:r w:rsidRPr="00E915F9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 xml:space="preserve">לכבוד: פורום 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</w:rPr>
                        <w:t>CFO</w:t>
                      </w:r>
                    </w:p>
                    <w:p w:rsidR="00AE10E5" w:rsidRPr="00E915F9" w:rsidRDefault="00AE10E5" w:rsidP="00440D74">
                      <w:pPr>
                        <w:bidi/>
                        <w:ind w:left="21"/>
                        <w:rPr>
                          <w:rFonts w:cs="David"/>
                          <w:b/>
                          <w:bCs/>
                          <w:color w:val="FF0000"/>
                        </w:rPr>
                      </w:pPr>
                      <w:r w:rsidRPr="00E915F9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 xml:space="preserve">טל' 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</w:rPr>
                        <w:t>:03-5104555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 xml:space="preserve"> פקס: 5170918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</w:rPr>
                        <w:t>-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 xml:space="preserve">03   </w:t>
                      </w:r>
                      <w:r>
                        <w:rPr>
                          <w:rFonts w:cs="David"/>
                          <w:b/>
                          <w:bCs/>
                          <w:color w:val="FF0000"/>
                        </w:rPr>
                        <w:t>sec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</w:rPr>
                        <w:t>@cfo-forum.org</w:t>
                      </w:r>
                    </w:p>
                    <w:p w:rsidR="00AE10E5" w:rsidRPr="003E38F6" w:rsidRDefault="00AE10E5" w:rsidP="0089709C">
                      <w:pPr>
                        <w:bidi/>
                        <w:rPr>
                          <w:rFonts w:cs="David"/>
                          <w:b/>
                          <w:bCs/>
                          <w:color w:val="FF0000"/>
                        </w:rPr>
                      </w:pPr>
                      <w:r w:rsidRPr="00E915F9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 xml:space="preserve">הריני להירשם </w:t>
                      </w:r>
                      <w:r w:rsidRPr="004B4541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>לקורס ה-</w:t>
                      </w:r>
                      <w:r w:rsidRPr="004B4541">
                        <w:rPr>
                          <w:rFonts w:cs="David"/>
                          <w:b/>
                          <w:bCs/>
                          <w:color w:val="FF0000"/>
                        </w:rPr>
                        <w:t>CFO</w:t>
                      </w:r>
                      <w:r w:rsidRPr="004B4541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 xml:space="preserve"> בדירקטוריון </w:t>
                      </w:r>
                      <w:r w:rsidRPr="00E915F9">
                        <w:rPr>
                          <w:rFonts w:cs="David"/>
                          <w:b/>
                          <w:bCs/>
                          <w:color w:val="FF0000"/>
                          <w:rtl/>
                        </w:rPr>
                        <w:t>במחירים ובתנאים המפורטים מעלה</w:t>
                      </w:r>
                      <w:r w:rsidRPr="003E38F6">
                        <w:rPr>
                          <w:rFonts w:cs="David"/>
                          <w:b/>
                          <w:bCs/>
                          <w:color w:val="FF0000"/>
                        </w:rPr>
                        <w:t>:</w:t>
                      </w:r>
                    </w:p>
                    <w:p w:rsidR="00AE10E5" w:rsidRPr="00E915F9" w:rsidRDefault="00AE10E5" w:rsidP="0021145F">
                      <w:pPr>
                        <w:numPr>
                          <w:ilvl w:val="0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  <w:rtl/>
                        </w:rPr>
                      </w:pP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>הריני חבר פורום וזכאי להנחה של 35%</w:t>
                      </w:r>
                    </w:p>
                    <w:p w:rsidR="00AE10E5" w:rsidRPr="00E915F9" w:rsidRDefault="00AE10E5" w:rsidP="00BA4A58">
                      <w:pPr>
                        <w:numPr>
                          <w:ilvl w:val="0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>הריני עובד בחברה בה ה-</w:t>
                      </w:r>
                      <w:r w:rsidRPr="00E915F9">
                        <w:rPr>
                          <w:rFonts w:cs="David"/>
                          <w:color w:val="FF0000"/>
                        </w:rPr>
                        <w:t xml:space="preserve">CFO </w:t>
                      </w: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 xml:space="preserve"> הינו חבר פורום וזכאי לכן להנחה של 20%*</w:t>
                      </w:r>
                      <w:r w:rsidRPr="00E915F9">
                        <w:rPr>
                          <w:rFonts w:cs="David"/>
                          <w:color w:val="000080"/>
                          <w:rtl/>
                        </w:rPr>
                        <w:t xml:space="preserve"> </w:t>
                      </w: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>(יש להוסיף פרטי קשר: מייל ונייד)</w:t>
                      </w:r>
                    </w:p>
                    <w:p w:rsidR="00AE10E5" w:rsidRPr="00E915F9" w:rsidRDefault="00AE10E5" w:rsidP="004B4541">
                      <w:pPr>
                        <w:numPr>
                          <w:ilvl w:val="0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 xml:space="preserve">הריני לקוח של חברת </w:t>
                      </w:r>
                      <w:r>
                        <w:rPr>
                          <w:rFonts w:cs="David"/>
                          <w:color w:val="FF0000"/>
                        </w:rPr>
                        <w:t>PWC</w:t>
                      </w:r>
                      <w:r w:rsidRPr="00E915F9">
                        <w:rPr>
                          <w:rFonts w:cs="David"/>
                          <w:color w:val="FF0000"/>
                        </w:rPr>
                        <w:t xml:space="preserve"> </w:t>
                      </w:r>
                      <w:r>
                        <w:rPr>
                          <w:rFonts w:cs="David"/>
                          <w:color w:val="FF0000"/>
                          <w:rtl/>
                        </w:rPr>
                        <w:t xml:space="preserve"> </w:t>
                      </w: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>וזכאי להנחה של 10%</w:t>
                      </w:r>
                    </w:p>
                    <w:p w:rsidR="00AE10E5" w:rsidRPr="00E915F9" w:rsidRDefault="00AE10E5" w:rsidP="0021145F">
                      <w:pPr>
                        <w:numPr>
                          <w:ilvl w:val="0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 xml:space="preserve">אינני חבר פורום (יש להוסיף פרטי קשר: מייל ונייד) </w:t>
                      </w:r>
                    </w:p>
                    <w:p w:rsidR="00AE10E5" w:rsidRPr="00E915F9" w:rsidRDefault="00AE10E5" w:rsidP="0021145F">
                      <w:pPr>
                        <w:numPr>
                          <w:ilvl w:val="0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ascii="Arial" w:hAnsi="Arial" w:cs="David"/>
                          <w:b/>
                          <w:bCs/>
                          <w:color w:val="FF0000"/>
                          <w:rtl/>
                        </w:rPr>
                        <w:t>הפורום שומר לעצמו הזכות, לפי שיקול דעתו, שלא לאשר ההרשמה במקרים מסוימים</w:t>
                      </w:r>
                    </w:p>
                    <w:p w:rsidR="00AE10E5" w:rsidRPr="00E915F9" w:rsidRDefault="00AE10E5" w:rsidP="00BA4A58">
                      <w:pPr>
                        <w:numPr>
                          <w:ilvl w:val="0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ascii="Arial" w:hAnsi="Arial" w:cs="David"/>
                          <w:b/>
                          <w:bCs/>
                          <w:color w:val="FF0000"/>
                          <w:rtl/>
                        </w:rPr>
                        <w:t>ההרשמה- מחייבת</w:t>
                      </w:r>
                      <w:r>
                        <w:rPr>
                          <w:rFonts w:ascii="Arial" w:hAnsi="Arial" w:cs="David"/>
                          <w:b/>
                          <w:bCs/>
                          <w:color w:val="FF0000"/>
                          <w:rtl/>
                        </w:rPr>
                        <w:t xml:space="preserve">. </w:t>
                      </w:r>
                      <w:r w:rsidRPr="00E915F9">
                        <w:rPr>
                          <w:rFonts w:ascii="Arial" w:hAnsi="Arial" w:cs="David"/>
                          <w:b/>
                          <w:bCs/>
                          <w:color w:val="FF0000"/>
                          <w:rtl/>
                        </w:rPr>
                        <w:t>ביטול אפשרי אך ורק לפי תנאי הביטול המפורטים כלהלן:</w:t>
                      </w:r>
                    </w:p>
                    <w:p w:rsidR="00AE10E5" w:rsidRPr="00E915F9" w:rsidRDefault="00AE10E5" w:rsidP="0021145F">
                      <w:pPr>
                        <w:numPr>
                          <w:ilvl w:val="1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ascii="Arial" w:hAnsi="Arial" w:cs="David"/>
                          <w:b/>
                          <w:bCs/>
                          <w:color w:val="FF0000"/>
                          <w:rtl/>
                        </w:rPr>
                        <w:t>שבוע לפני תחילת הקורס- ללא חיוב</w:t>
                      </w:r>
                    </w:p>
                    <w:p w:rsidR="00AE10E5" w:rsidRPr="00E915F9" w:rsidRDefault="00AE10E5" w:rsidP="0021145F">
                      <w:pPr>
                        <w:numPr>
                          <w:ilvl w:val="1"/>
                          <w:numId w:val="24"/>
                        </w:numPr>
                        <w:bidi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ascii="Arial" w:hAnsi="Arial" w:cs="David"/>
                          <w:b/>
                          <w:bCs/>
                          <w:color w:val="FF0000"/>
                          <w:rtl/>
                        </w:rPr>
                        <w:t>פחות ימים משבוע- חיוב מלא</w:t>
                      </w:r>
                    </w:p>
                    <w:p w:rsidR="00AE10E5" w:rsidRPr="00E915F9" w:rsidRDefault="00AE10E5" w:rsidP="0021145F">
                      <w:pPr>
                        <w:bidi/>
                        <w:ind w:left="21"/>
                        <w:rPr>
                          <w:rFonts w:cs="David"/>
                          <w:color w:val="FF0000"/>
                          <w:rtl/>
                        </w:rPr>
                      </w:pPr>
                    </w:p>
                    <w:p w:rsidR="00AE10E5" w:rsidRPr="00E915F9" w:rsidRDefault="00AE10E5" w:rsidP="00965E7B">
                      <w:pPr>
                        <w:bidi/>
                        <w:ind w:left="21"/>
                        <w:rPr>
                          <w:rFonts w:cs="David"/>
                          <w:color w:val="0000FF"/>
                        </w:rPr>
                      </w:pP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 xml:space="preserve">שם:____________________  תפקיד:_________________________ </w:t>
                      </w:r>
                    </w:p>
                    <w:p w:rsidR="00AE10E5" w:rsidRPr="00E915F9" w:rsidRDefault="00AE10E5" w:rsidP="0021145F">
                      <w:pPr>
                        <w:rPr>
                          <w:rFonts w:cs="David"/>
                          <w:color w:val="0000FF"/>
                        </w:rPr>
                      </w:pPr>
                    </w:p>
                    <w:p w:rsidR="00AE10E5" w:rsidRPr="00E915F9" w:rsidRDefault="00AE10E5" w:rsidP="001570FB">
                      <w:pPr>
                        <w:ind w:left="21"/>
                        <w:jc w:val="right"/>
                        <w:rPr>
                          <w:rFonts w:cs="David"/>
                          <w:color w:val="FF0000"/>
                        </w:rPr>
                      </w:pPr>
                      <w:proofErr w:type="spellStart"/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>חברה:_____________________________________מס</w:t>
                      </w:r>
                      <w:proofErr w:type="spellEnd"/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>' ח.פ._________________________</w:t>
                      </w:r>
                    </w:p>
                    <w:p w:rsidR="00AE10E5" w:rsidRPr="00E915F9" w:rsidRDefault="00AE10E5" w:rsidP="0021145F">
                      <w:pPr>
                        <w:ind w:left="21"/>
                        <w:rPr>
                          <w:rFonts w:cs="David"/>
                          <w:color w:val="FF0000"/>
                        </w:rPr>
                      </w:pPr>
                    </w:p>
                    <w:p w:rsidR="00AE10E5" w:rsidRPr="00E915F9" w:rsidRDefault="00AE10E5" w:rsidP="001570FB">
                      <w:pPr>
                        <w:ind w:left="21"/>
                        <w:jc w:val="right"/>
                        <w:rPr>
                          <w:rFonts w:cs="David"/>
                          <w:color w:val="FF0000"/>
                        </w:rPr>
                      </w:pPr>
                      <w:r w:rsidRPr="00E915F9">
                        <w:rPr>
                          <w:rFonts w:cs="David"/>
                          <w:color w:val="FF0000"/>
                          <w:rtl/>
                        </w:rPr>
                        <w:t xml:space="preserve">נייד:____________________   מייל:_____________________________________________  </w:t>
                      </w:r>
                    </w:p>
                    <w:p w:rsidR="00AE10E5" w:rsidRPr="00E915F9" w:rsidRDefault="00AE10E5" w:rsidP="001570FB">
                      <w:pPr>
                        <w:ind w:left="21"/>
                        <w:rPr>
                          <w:rFonts w:cs="David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10E5" w:rsidRPr="00C16E3D" w:rsidRDefault="00AE10E5" w:rsidP="00B744DB">
      <w:pPr>
        <w:bidi/>
        <w:ind w:left="-284"/>
        <w:rPr>
          <w:rFonts w:ascii="Arial" w:hAnsi="Arial" w:cs="Arial"/>
          <w:b/>
          <w:bCs/>
          <w:color w:val="0F243E"/>
        </w:rPr>
      </w:pPr>
    </w:p>
    <w:p w:rsidR="00AE10E5" w:rsidRPr="00C16E3D" w:rsidRDefault="00AE10E5">
      <w:pPr>
        <w:bidi/>
        <w:rPr>
          <w:rFonts w:ascii="Arial" w:hAnsi="Arial" w:cs="Arial"/>
          <w:color w:val="0F243E"/>
          <w:sz w:val="20"/>
          <w:szCs w:val="20"/>
          <w:rtl/>
        </w:rPr>
      </w:pPr>
    </w:p>
    <w:p w:rsidR="00AE10E5" w:rsidRPr="00C16E3D" w:rsidRDefault="00AE10E5">
      <w:pPr>
        <w:bidi/>
        <w:rPr>
          <w:rFonts w:ascii="Arial" w:hAnsi="Arial" w:cs="Arial"/>
          <w:color w:val="0F243E"/>
          <w:sz w:val="20"/>
          <w:szCs w:val="20"/>
        </w:rPr>
      </w:pPr>
    </w:p>
    <w:p w:rsidR="00AE10E5" w:rsidRPr="00C16E3D" w:rsidRDefault="00AE10E5" w:rsidP="00B744DB">
      <w:pPr>
        <w:bidi/>
        <w:rPr>
          <w:rFonts w:ascii="Arial" w:hAnsi="Arial" w:cs="Arial"/>
          <w:color w:val="0F243E"/>
          <w:sz w:val="20"/>
          <w:szCs w:val="20"/>
        </w:rPr>
      </w:pPr>
    </w:p>
    <w:p w:rsidR="00AE10E5" w:rsidRPr="00C16E3D" w:rsidRDefault="00AE10E5" w:rsidP="00B744DB">
      <w:pPr>
        <w:bidi/>
        <w:rPr>
          <w:rFonts w:ascii="Arial" w:hAnsi="Arial" w:cs="Arial"/>
          <w:color w:val="0F243E"/>
          <w:sz w:val="20"/>
          <w:szCs w:val="20"/>
        </w:rPr>
      </w:pPr>
    </w:p>
    <w:tbl>
      <w:tblPr>
        <w:tblpPr w:leftFromText="180" w:rightFromText="180" w:vertAnchor="text" w:horzAnchor="margin" w:tblpY="374"/>
        <w:bidiVisual/>
        <w:tblW w:w="81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8131"/>
      </w:tblGrid>
      <w:tr w:rsidR="00AE10E5" w:rsidRPr="00C16E3D" w:rsidTr="00711E5D">
        <w:trPr>
          <w:trHeight w:val="303"/>
          <w:tblCellSpacing w:w="20" w:type="dxa"/>
        </w:trPr>
        <w:tc>
          <w:tcPr>
            <w:tcW w:w="8051" w:type="dxa"/>
          </w:tcPr>
          <w:p w:rsidR="00AE10E5" w:rsidRPr="00C16E3D" w:rsidRDefault="00AE10E5">
            <w:pPr>
              <w:bidi/>
              <w:rPr>
                <w:rFonts w:ascii="Arial" w:hAnsi="Arial" w:cs="Arial"/>
                <w:color w:val="0F243E"/>
                <w:sz w:val="20"/>
                <w:szCs w:val="20"/>
                <w:rtl/>
              </w:rPr>
            </w:pPr>
          </w:p>
        </w:tc>
      </w:tr>
    </w:tbl>
    <w:p w:rsidR="00AE10E5" w:rsidRPr="00C16E3D" w:rsidRDefault="00AE10E5">
      <w:pPr>
        <w:bidi/>
        <w:rPr>
          <w:rFonts w:ascii="Arial" w:hAnsi="Arial" w:cs="Arial"/>
          <w:b/>
          <w:bCs/>
          <w:color w:val="0F243E"/>
          <w:rtl/>
        </w:rPr>
      </w:pPr>
    </w:p>
    <w:sectPr w:rsidR="00AE10E5" w:rsidRPr="00C16E3D" w:rsidSect="001B5149">
      <w:headerReference w:type="even" r:id="rId8"/>
      <w:headerReference w:type="default" r:id="rId9"/>
      <w:footerReference w:type="default" r:id="rId10"/>
      <w:type w:val="continuous"/>
      <w:pgSz w:w="11907" w:h="16840" w:code="9"/>
      <w:pgMar w:top="2668" w:right="850" w:bottom="568" w:left="993" w:header="142" w:footer="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FF" w:rsidRDefault="008E4DFF" w:rsidP="00CD35DF">
      <w:r>
        <w:separator/>
      </w:r>
    </w:p>
  </w:endnote>
  <w:endnote w:type="continuationSeparator" w:id="0">
    <w:p w:rsidR="008E4DFF" w:rsidRDefault="008E4DFF" w:rsidP="00CD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E5" w:rsidRDefault="004D581C">
    <w:pPr>
      <w:pStyle w:val="a5"/>
      <w:ind w:left="-2127" w:firstLine="1702"/>
      <w:jc w:val="center"/>
      <w:rPr>
        <w:rFonts w:cs="David"/>
        <w:b/>
        <w:bCs/>
        <w:szCs w:val="28"/>
        <w:rtl/>
        <w:lang w:eastAsia="en-US"/>
      </w:rPr>
    </w:pPr>
    <w:r>
      <w:rPr>
        <w:noProof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-56515</wp:posOffset>
              </wp:positionH>
              <wp:positionV relativeFrom="paragraph">
                <wp:posOffset>83184</wp:posOffset>
              </wp:positionV>
              <wp:extent cx="6515100" cy="0"/>
              <wp:effectExtent l="0" t="0" r="1905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F597D" id="Line 1" o:spid="_x0000_s1026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5pt,6.55pt" to="508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Gm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pNs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"/>
          </w:pict>
        </mc:Fallback>
      </mc:AlternateContent>
    </w:r>
  </w:p>
  <w:p w:rsidR="00AE10E5" w:rsidRDefault="00AE10E5">
    <w:pPr>
      <w:pStyle w:val="a5"/>
      <w:ind w:left="-851" w:firstLine="1"/>
      <w:jc w:val="center"/>
      <w:rPr>
        <w:rFonts w:cs="David"/>
        <w:b/>
        <w:bCs/>
        <w:sz w:val="24"/>
        <w:szCs w:val="24"/>
        <w:rtl/>
        <w:lang w:eastAsia="en-US"/>
      </w:rPr>
    </w:pPr>
    <w:r>
      <w:rPr>
        <w:rFonts w:cs="David"/>
        <w:b/>
        <w:bCs/>
        <w:sz w:val="24"/>
        <w:szCs w:val="24"/>
        <w:rtl/>
        <w:lang w:eastAsia="en-US"/>
      </w:rPr>
      <w:t>פנחס רוזן 72 תל אביב</w:t>
    </w:r>
  </w:p>
  <w:p w:rsidR="00AE10E5" w:rsidRDefault="00AE10E5">
    <w:pPr>
      <w:pStyle w:val="a5"/>
      <w:ind w:left="-851" w:firstLine="1"/>
      <w:jc w:val="center"/>
      <w:rPr>
        <w:rFonts w:cs="David"/>
        <w:b/>
        <w:bCs/>
        <w:sz w:val="24"/>
        <w:szCs w:val="24"/>
        <w:rtl/>
        <w:lang w:eastAsia="en-US"/>
      </w:rPr>
    </w:pPr>
    <w:r>
      <w:rPr>
        <w:rFonts w:cs="David"/>
        <w:b/>
        <w:bCs/>
        <w:sz w:val="24"/>
        <w:szCs w:val="24"/>
        <w:rtl/>
        <w:lang w:eastAsia="en-US"/>
      </w:rPr>
      <w:t>טל' 03-5104555 פקס 03-5170918</w:t>
    </w:r>
  </w:p>
  <w:p w:rsidR="00AE10E5" w:rsidRDefault="00AE10E5">
    <w:pPr>
      <w:pStyle w:val="a5"/>
      <w:ind w:left="-851" w:firstLine="1"/>
      <w:jc w:val="center"/>
      <w:rPr>
        <w:rFonts w:cs="David"/>
        <w:sz w:val="24"/>
        <w:szCs w:val="28"/>
        <w:rtl/>
        <w:lang w:eastAsia="en-US"/>
      </w:rPr>
    </w:pPr>
    <w:r>
      <w:rPr>
        <w:rFonts w:cs="David"/>
        <w:sz w:val="24"/>
        <w:szCs w:val="24"/>
        <w:lang w:eastAsia="en-US"/>
      </w:rPr>
      <w:t>sec@cfo-forum.org</w:t>
    </w:r>
  </w:p>
  <w:p w:rsidR="00AE10E5" w:rsidRDefault="00AE10E5">
    <w:pPr>
      <w:pStyle w:val="a5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FF" w:rsidRDefault="008E4DFF" w:rsidP="00CD35DF">
      <w:r>
        <w:separator/>
      </w:r>
    </w:p>
  </w:footnote>
  <w:footnote w:type="continuationSeparator" w:id="0">
    <w:p w:rsidR="008E4DFF" w:rsidRDefault="008E4DFF" w:rsidP="00CD3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E5" w:rsidRDefault="00AE10E5">
    <w:pPr>
      <w:pStyle w:val="a3"/>
      <w:rPr>
        <w:rtl/>
        <w:lang w:eastAsia="en-US"/>
      </w:rPr>
    </w:pPr>
    <w:r w:rsidRPr="001B5149">
      <w:rPr>
        <w:rFonts w:cs="Times New Roman"/>
      </w:rPr>
      <w:object w:dxaOrig="3452" w:dyaOrig="1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6.2pt;height:94.5pt" o:ole="" fillcolor="window">
          <v:imagedata r:id="rId1" o:title=""/>
        </v:shape>
        <o:OLEObject Type="Embed" ProgID="Word.Picture.8" ShapeID="_x0000_i1025" DrawAspect="Content" ObjectID="_1445845977" r:id="rId2"/>
      </w:object>
    </w:r>
    <w:r w:rsidRPr="001B5149">
      <w:rPr>
        <w:rFonts w:cs="Times New Roman"/>
      </w:rPr>
      <w:object w:dxaOrig="3452" w:dyaOrig="1888">
        <v:shape id="_x0000_i1026" type="#_x0000_t75" style="width:176.2pt;height:94.5pt" o:ole="" fillcolor="window">
          <v:imagedata r:id="rId1" o:title=""/>
        </v:shape>
        <o:OLEObject Type="Embed" ProgID="Word.Picture.8" ShapeID="_x0000_i1026" DrawAspect="Content" ObjectID="_1445845978" r:id="rId3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E5" w:rsidRDefault="00AE10E5">
    <w:pPr>
      <w:pStyle w:val="a3"/>
      <w:jc w:val="center"/>
      <w:rPr>
        <w:rtl/>
        <w:lang w:eastAsia="en-US"/>
      </w:rPr>
    </w:pPr>
  </w:p>
  <w:p w:rsidR="00AE10E5" w:rsidRDefault="004D581C">
    <w:pPr>
      <w:pStyle w:val="a3"/>
      <w:jc w:val="center"/>
      <w:rPr>
        <w:rtl/>
        <w:lang w:eastAsia="en-US"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1838325</wp:posOffset>
              </wp:positionH>
              <wp:positionV relativeFrom="paragraph">
                <wp:posOffset>11430</wp:posOffset>
              </wp:positionV>
              <wp:extent cx="2619375" cy="1257300"/>
              <wp:effectExtent l="0" t="0" r="47625" b="3810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1257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0E5" w:rsidRPr="003E38F6" w:rsidRDefault="00AE10E5">
                          <w:pPr>
                            <w:bidi/>
                            <w:rPr>
                              <w:b/>
                              <w:bCs/>
                              <w:color w:val="000080"/>
                              <w:szCs w:val="4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4.75pt;margin-top:.9pt;width:206.2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" fillcolor="navy" stroked="f">
              <v:shadow on="t"/>
              <v:textbox>
                <w:txbxContent>
                  <w:p w:rsidR="00AE10E5" w:rsidRPr="003E38F6" w:rsidRDefault="00AE10E5">
                    <w:pPr>
                      <w:bidi/>
                      <w:rPr>
                        <w:b/>
                        <w:bCs/>
                        <w:color w:val="000080"/>
                        <w:szCs w:val="4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3023235</wp:posOffset>
              </wp:positionH>
              <wp:positionV relativeFrom="paragraph">
                <wp:posOffset>11430</wp:posOffset>
              </wp:positionV>
              <wp:extent cx="1336675" cy="9175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917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0E5" w:rsidRDefault="00AE10E5">
                          <w:pPr>
                            <w:bidi/>
                            <w:jc w:val="center"/>
                            <w:rPr>
                              <w:rtl/>
                            </w:rPr>
                          </w:pPr>
                          <w:r w:rsidRPr="001B5149">
                            <w:object w:dxaOrig="2563" w:dyaOrig="137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89.95pt;height:63.75pt" o:ole="" fillcolor="window">
                                <v:imagedata r:id="rId1" o:title=""/>
                              </v:shape>
                              <o:OLEObject Type="Embed" ProgID="Word.Picture.8" ShapeID="_x0000_i1027" DrawAspect="Content" ObjectID="_1445845979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238.05pt;margin-top:.9pt;width:105.25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aBuQIAAMA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" filled="f" stroked="f" strokecolor="blue">
              <v:textbox>
                <w:txbxContent>
                  <w:p w:rsidR="00AE10E5" w:rsidRDefault="00AE10E5">
                    <w:pPr>
                      <w:bidi/>
                      <w:jc w:val="center"/>
                      <w:rPr>
                        <w:rtl/>
                      </w:rPr>
                    </w:pPr>
                    <w:r w:rsidRPr="001B5149">
                      <w:object w:dxaOrig="2563" w:dyaOrig="1378">
                        <v:shape id="_x0000_i1027" type="#_x0000_t75" style="width:89.95pt;height:63.75pt" o:ole="" fillcolor="window">
                          <v:imagedata r:id="rId1" o:title=""/>
                        </v:shape>
                        <o:OLEObject Type="Embed" ProgID="Word.Picture.8" ShapeID="_x0000_i1027" DrawAspect="Content" ObjectID="_1445845979" r:id="rId3"/>
                      </w:objec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E10E5" w:rsidRDefault="004D581C">
    <w:pPr>
      <w:bidi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1922145</wp:posOffset>
              </wp:positionH>
              <wp:positionV relativeFrom="paragraph">
                <wp:posOffset>749300</wp:posOffset>
              </wp:positionV>
              <wp:extent cx="2553335" cy="389890"/>
              <wp:effectExtent l="0" t="3175" r="8890" b="1651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553335" cy="389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1C" w:rsidRDefault="004D581C" w:rsidP="004D581C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</w:pPr>
                          <w:r w:rsidRPr="004D581C">
                            <w:rPr>
                              <w:rFonts w:ascii="Guttman Yad-Light" w:cs="Guttman Yad-Light" w:hint="cs"/>
                              <w:b/>
                              <w:bCs/>
                              <w:sz w:val="72"/>
                              <w:szCs w:val="72"/>
                              <w:rtl/>
                              <w14:shadow w14:blurRad="0" w14:dist="12700" w14:dir="5400000" w14:sx="100000" w14:sy="100000" w14:kx="0" w14:ky="0" w14:algn="ctr">
                                <w14:srgbClr w14:val="FFFFFF"/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מרכז ההשתלמויות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3" o:spid="_x0000_s1029" type="#_x0000_t202" style="position:absolute;left:0;text-align:left;margin-left:151.35pt;margin-top:59pt;width:201.0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" filled="f" stroked="f" strokecolor="maroon">
              <v:stroke joinstyle="round"/>
              <o:lock v:ext="edit" shapetype="t"/>
              <v:textbox style="mso-fit-shape-to-text:t">
                <w:txbxContent>
                  <w:p w:rsidR="004D581C" w:rsidRDefault="004D581C" w:rsidP="004D581C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</w:pPr>
                    <w:r w:rsidRPr="004D581C">
                      <w:rPr>
                        <w:rFonts w:ascii="Guttman Yad-Light" w:cs="Guttman Yad-Light" w:hint="cs"/>
                        <w:b/>
                        <w:bCs/>
                        <w:sz w:val="72"/>
                        <w:szCs w:val="72"/>
                        <w:rtl/>
                        <w14:shadow w14:blurRad="0" w14:dist="12700" w14:dir="5400000" w14:sx="100000" w14:sy="100000" w14:kx="0" w14:ky="0" w14:algn="ctr">
                          <w14:srgbClr w14:val="FFFFFF"/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מרכז ההשתלמויות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2AFA10"/>
    <w:lvl w:ilvl="0">
      <w:numFmt w:val="bullet"/>
      <w:lvlText w:val="*"/>
      <w:lvlJc w:val="left"/>
    </w:lvl>
  </w:abstractNum>
  <w:abstractNum w:abstractNumId="1">
    <w:nsid w:val="03FB5AEB"/>
    <w:multiLevelType w:val="hybridMultilevel"/>
    <w:tmpl w:val="88C699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356B"/>
    <w:multiLevelType w:val="hybridMultilevel"/>
    <w:tmpl w:val="1A30F40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B52F6C"/>
    <w:multiLevelType w:val="hybridMultilevel"/>
    <w:tmpl w:val="079C24D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B46BE"/>
    <w:multiLevelType w:val="hybridMultilevel"/>
    <w:tmpl w:val="3530DEB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5E21A7"/>
    <w:multiLevelType w:val="hybridMultilevel"/>
    <w:tmpl w:val="848214C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E00994"/>
    <w:multiLevelType w:val="hybridMultilevel"/>
    <w:tmpl w:val="08CAA23A"/>
    <w:lvl w:ilvl="0" w:tplc="F0D0085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B72C8"/>
    <w:multiLevelType w:val="hybridMultilevel"/>
    <w:tmpl w:val="61E62CF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4FB2766"/>
    <w:multiLevelType w:val="hybridMultilevel"/>
    <w:tmpl w:val="65C6B9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0250C6"/>
    <w:multiLevelType w:val="hybridMultilevel"/>
    <w:tmpl w:val="EFC4C9DE"/>
    <w:lvl w:ilvl="0" w:tplc="04090005">
      <w:start w:val="27"/>
      <w:numFmt w:val="bullet"/>
      <w:lvlText w:val=""/>
      <w:lvlJc w:val="left"/>
      <w:pPr>
        <w:tabs>
          <w:tab w:val="num" w:pos="1485"/>
        </w:tabs>
        <w:ind w:left="1485" w:hanging="405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D655B4"/>
    <w:multiLevelType w:val="hybridMultilevel"/>
    <w:tmpl w:val="C6846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364D5"/>
    <w:multiLevelType w:val="hybridMultilevel"/>
    <w:tmpl w:val="16368982"/>
    <w:lvl w:ilvl="0" w:tplc="04090009">
      <w:start w:val="1"/>
      <w:numFmt w:val="bullet"/>
      <w:lvlText w:val=""/>
      <w:lvlJc w:val="left"/>
      <w:pPr>
        <w:tabs>
          <w:tab w:val="num" w:pos="876"/>
        </w:tabs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12">
    <w:nsid w:val="1F717A89"/>
    <w:multiLevelType w:val="hybridMultilevel"/>
    <w:tmpl w:val="4C7804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56CAD"/>
    <w:multiLevelType w:val="hybridMultilevel"/>
    <w:tmpl w:val="E7AC6E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9233A"/>
    <w:multiLevelType w:val="hybridMultilevel"/>
    <w:tmpl w:val="4FC6E1E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385E0C"/>
    <w:multiLevelType w:val="hybridMultilevel"/>
    <w:tmpl w:val="6B66983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8376E4E"/>
    <w:multiLevelType w:val="hybridMultilevel"/>
    <w:tmpl w:val="DC900F7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30414F"/>
    <w:multiLevelType w:val="hybridMultilevel"/>
    <w:tmpl w:val="75803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024ED"/>
    <w:multiLevelType w:val="hybridMultilevel"/>
    <w:tmpl w:val="9376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EE3D28"/>
    <w:multiLevelType w:val="hybridMultilevel"/>
    <w:tmpl w:val="D180BE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7B02FE"/>
    <w:multiLevelType w:val="hybridMultilevel"/>
    <w:tmpl w:val="4D6CC00A"/>
    <w:lvl w:ilvl="0" w:tplc="3EEA03DC">
      <w:start w:val="1"/>
      <w:numFmt w:val="decimal"/>
      <w:lvlText w:val="%1."/>
      <w:lvlJc w:val="left"/>
      <w:pPr>
        <w:tabs>
          <w:tab w:val="num" w:pos="516"/>
        </w:tabs>
        <w:ind w:left="51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  <w:rPr>
        <w:rFonts w:cs="Times New Roman"/>
      </w:rPr>
    </w:lvl>
  </w:abstractNum>
  <w:abstractNum w:abstractNumId="21">
    <w:nsid w:val="3E143963"/>
    <w:multiLevelType w:val="hybridMultilevel"/>
    <w:tmpl w:val="A628DA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13F1C"/>
    <w:multiLevelType w:val="hybridMultilevel"/>
    <w:tmpl w:val="B434D21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BAA7DFF"/>
    <w:multiLevelType w:val="hybridMultilevel"/>
    <w:tmpl w:val="C9B00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7D236D"/>
    <w:multiLevelType w:val="hybridMultilevel"/>
    <w:tmpl w:val="71F2C1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F280C"/>
    <w:multiLevelType w:val="hybridMultilevel"/>
    <w:tmpl w:val="00307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420C6"/>
    <w:multiLevelType w:val="hybridMultilevel"/>
    <w:tmpl w:val="F456436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3FA5D70"/>
    <w:multiLevelType w:val="hybridMultilevel"/>
    <w:tmpl w:val="91D415AA"/>
    <w:lvl w:ilvl="0" w:tplc="040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4339F5"/>
    <w:multiLevelType w:val="hybridMultilevel"/>
    <w:tmpl w:val="370C115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124FF1"/>
    <w:multiLevelType w:val="hybridMultilevel"/>
    <w:tmpl w:val="A9F0EC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E96D76"/>
    <w:multiLevelType w:val="hybridMultilevel"/>
    <w:tmpl w:val="10445A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5299D"/>
    <w:multiLevelType w:val="hybridMultilevel"/>
    <w:tmpl w:val="3E0247B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4015108"/>
    <w:multiLevelType w:val="hybridMultilevel"/>
    <w:tmpl w:val="E124B3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89C63BA"/>
    <w:multiLevelType w:val="hybridMultilevel"/>
    <w:tmpl w:val="6A9C3E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D2996"/>
    <w:multiLevelType w:val="hybridMultilevel"/>
    <w:tmpl w:val="2B48BB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9CE5552"/>
    <w:multiLevelType w:val="hybridMultilevel"/>
    <w:tmpl w:val="CB26289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0594E23"/>
    <w:multiLevelType w:val="hybridMultilevel"/>
    <w:tmpl w:val="B232C9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C7952"/>
    <w:multiLevelType w:val="hybridMultilevel"/>
    <w:tmpl w:val="2F005D6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CF0727"/>
    <w:multiLevelType w:val="hybridMultilevel"/>
    <w:tmpl w:val="14C63F1A"/>
    <w:lvl w:ilvl="0" w:tplc="2A8A4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364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C43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4E11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4671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9A3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323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CCC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FC3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8684F"/>
    <w:multiLevelType w:val="hybridMultilevel"/>
    <w:tmpl w:val="EF74C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30794"/>
    <w:multiLevelType w:val="hybridMultilevel"/>
    <w:tmpl w:val="E40C3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D67E4E"/>
    <w:multiLevelType w:val="hybridMultilevel"/>
    <w:tmpl w:val="6F9AED74"/>
    <w:lvl w:ilvl="0" w:tplc="04090009">
      <w:start w:val="1"/>
      <w:numFmt w:val="bullet"/>
      <w:lvlText w:val=""/>
      <w:lvlJc w:val="left"/>
      <w:pPr>
        <w:tabs>
          <w:tab w:val="num" w:pos="876"/>
        </w:tabs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5"/>
  </w:num>
  <w:num w:numId="4">
    <w:abstractNumId w:val="37"/>
  </w:num>
  <w:num w:numId="5">
    <w:abstractNumId w:val="28"/>
  </w:num>
  <w:num w:numId="6">
    <w:abstractNumId w:val="22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26"/>
  </w:num>
  <w:num w:numId="12">
    <w:abstractNumId w:val="14"/>
  </w:num>
  <w:num w:numId="13">
    <w:abstractNumId w:val="19"/>
  </w:num>
  <w:num w:numId="14">
    <w:abstractNumId w:val="34"/>
  </w:num>
  <w:num w:numId="15">
    <w:abstractNumId w:val="30"/>
  </w:num>
  <w:num w:numId="16">
    <w:abstractNumId w:val="20"/>
  </w:num>
  <w:num w:numId="17">
    <w:abstractNumId w:val="41"/>
  </w:num>
  <w:num w:numId="18">
    <w:abstractNumId w:val="11"/>
  </w:num>
  <w:num w:numId="19">
    <w:abstractNumId w:val="31"/>
  </w:num>
  <w:num w:numId="20">
    <w:abstractNumId w:val="32"/>
  </w:num>
  <w:num w:numId="21">
    <w:abstractNumId w:val="38"/>
  </w:num>
  <w:num w:numId="22">
    <w:abstractNumId w:val="3"/>
  </w:num>
  <w:num w:numId="23">
    <w:abstractNumId w:val="6"/>
  </w:num>
  <w:num w:numId="2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39"/>
  </w:num>
  <w:num w:numId="28">
    <w:abstractNumId w:val="18"/>
  </w:num>
  <w:num w:numId="29">
    <w:abstractNumId w:val="17"/>
  </w:num>
  <w:num w:numId="30">
    <w:abstractNumId w:val="25"/>
  </w:num>
  <w:num w:numId="31">
    <w:abstractNumId w:val="2"/>
  </w:num>
  <w:num w:numId="32">
    <w:abstractNumId w:val="12"/>
  </w:num>
  <w:num w:numId="33">
    <w:abstractNumId w:val="23"/>
  </w:num>
  <w:num w:numId="34">
    <w:abstractNumId w:val="29"/>
  </w:num>
  <w:num w:numId="35">
    <w:abstractNumId w:val="1"/>
  </w:num>
  <w:num w:numId="36">
    <w:abstractNumId w:val="36"/>
  </w:num>
  <w:num w:numId="37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Helv" w:hAnsi="Helv" w:hint="default"/>
        </w:rPr>
      </w:lvl>
    </w:lvlOverride>
  </w:num>
  <w:num w:numId="38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Helv" w:hAnsi="Helv" w:hint="default"/>
        </w:rPr>
      </w:lvl>
    </w:lvlOverride>
  </w:num>
  <w:num w:numId="39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Helv" w:hAnsi="Helv" w:hint="default"/>
        </w:rPr>
      </w:lvl>
    </w:lvlOverride>
  </w:num>
  <w:num w:numId="40">
    <w:abstractNumId w:val="40"/>
  </w:num>
  <w:num w:numId="41">
    <w:abstractNumId w:val="21"/>
  </w:num>
  <w:num w:numId="42">
    <w:abstractNumId w:val="8"/>
  </w:num>
  <w:num w:numId="43">
    <w:abstractNumId w:val="13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49"/>
    <w:rsid w:val="00034ECA"/>
    <w:rsid w:val="0008571A"/>
    <w:rsid w:val="000B1FA7"/>
    <w:rsid w:val="000B749E"/>
    <w:rsid w:val="000E6EE5"/>
    <w:rsid w:val="00105C48"/>
    <w:rsid w:val="00122460"/>
    <w:rsid w:val="00137042"/>
    <w:rsid w:val="00142033"/>
    <w:rsid w:val="001570FB"/>
    <w:rsid w:val="00171EE0"/>
    <w:rsid w:val="00180583"/>
    <w:rsid w:val="00194A32"/>
    <w:rsid w:val="001A427B"/>
    <w:rsid w:val="001B5149"/>
    <w:rsid w:val="001F38A7"/>
    <w:rsid w:val="001F6EA2"/>
    <w:rsid w:val="0021145F"/>
    <w:rsid w:val="00224EBB"/>
    <w:rsid w:val="002401F9"/>
    <w:rsid w:val="002811D3"/>
    <w:rsid w:val="00293562"/>
    <w:rsid w:val="00295D81"/>
    <w:rsid w:val="002F2BCE"/>
    <w:rsid w:val="00305055"/>
    <w:rsid w:val="003361E9"/>
    <w:rsid w:val="00340BCF"/>
    <w:rsid w:val="00350200"/>
    <w:rsid w:val="00377D54"/>
    <w:rsid w:val="00393EBF"/>
    <w:rsid w:val="003A5491"/>
    <w:rsid w:val="003D5E73"/>
    <w:rsid w:val="003E38F6"/>
    <w:rsid w:val="00425096"/>
    <w:rsid w:val="00426576"/>
    <w:rsid w:val="00440D74"/>
    <w:rsid w:val="00443C3D"/>
    <w:rsid w:val="00445837"/>
    <w:rsid w:val="00451A35"/>
    <w:rsid w:val="00460116"/>
    <w:rsid w:val="00476812"/>
    <w:rsid w:val="004B4541"/>
    <w:rsid w:val="004D581C"/>
    <w:rsid w:val="00514DAF"/>
    <w:rsid w:val="005320F3"/>
    <w:rsid w:val="00551E99"/>
    <w:rsid w:val="005529A6"/>
    <w:rsid w:val="005537E0"/>
    <w:rsid w:val="005D3BFF"/>
    <w:rsid w:val="005E6EBA"/>
    <w:rsid w:val="00603263"/>
    <w:rsid w:val="00625865"/>
    <w:rsid w:val="00677DD2"/>
    <w:rsid w:val="006D1E98"/>
    <w:rsid w:val="006E3486"/>
    <w:rsid w:val="00711E5D"/>
    <w:rsid w:val="00733884"/>
    <w:rsid w:val="00746120"/>
    <w:rsid w:val="00747610"/>
    <w:rsid w:val="0077133D"/>
    <w:rsid w:val="00775747"/>
    <w:rsid w:val="007A6719"/>
    <w:rsid w:val="007C4230"/>
    <w:rsid w:val="00815137"/>
    <w:rsid w:val="00825CDE"/>
    <w:rsid w:val="008559DC"/>
    <w:rsid w:val="00860A27"/>
    <w:rsid w:val="00886C8A"/>
    <w:rsid w:val="00887DA8"/>
    <w:rsid w:val="00896C77"/>
    <w:rsid w:val="0089709C"/>
    <w:rsid w:val="008C30C3"/>
    <w:rsid w:val="008C6604"/>
    <w:rsid w:val="008D57D3"/>
    <w:rsid w:val="008E4DFF"/>
    <w:rsid w:val="0092668F"/>
    <w:rsid w:val="00942A5A"/>
    <w:rsid w:val="00965E7B"/>
    <w:rsid w:val="009A5D15"/>
    <w:rsid w:val="009B29D3"/>
    <w:rsid w:val="009D1C30"/>
    <w:rsid w:val="009F22E4"/>
    <w:rsid w:val="00A3244E"/>
    <w:rsid w:val="00A5132E"/>
    <w:rsid w:val="00A54441"/>
    <w:rsid w:val="00A720EE"/>
    <w:rsid w:val="00A91AF2"/>
    <w:rsid w:val="00A92161"/>
    <w:rsid w:val="00AB62F5"/>
    <w:rsid w:val="00AC69BD"/>
    <w:rsid w:val="00AC797A"/>
    <w:rsid w:val="00AE10E5"/>
    <w:rsid w:val="00AF1F88"/>
    <w:rsid w:val="00B10E5D"/>
    <w:rsid w:val="00B37155"/>
    <w:rsid w:val="00B45D18"/>
    <w:rsid w:val="00B63251"/>
    <w:rsid w:val="00B744DB"/>
    <w:rsid w:val="00B95466"/>
    <w:rsid w:val="00BA1F90"/>
    <w:rsid w:val="00BA4A58"/>
    <w:rsid w:val="00BC421D"/>
    <w:rsid w:val="00C16E3D"/>
    <w:rsid w:val="00C21CBA"/>
    <w:rsid w:val="00C277C5"/>
    <w:rsid w:val="00C3049E"/>
    <w:rsid w:val="00C75DFE"/>
    <w:rsid w:val="00C94FC6"/>
    <w:rsid w:val="00C96D46"/>
    <w:rsid w:val="00C973A0"/>
    <w:rsid w:val="00CA4559"/>
    <w:rsid w:val="00CC0CAF"/>
    <w:rsid w:val="00CD35DF"/>
    <w:rsid w:val="00CE4F4C"/>
    <w:rsid w:val="00CE7F13"/>
    <w:rsid w:val="00D2226E"/>
    <w:rsid w:val="00D22A06"/>
    <w:rsid w:val="00D266EE"/>
    <w:rsid w:val="00D66303"/>
    <w:rsid w:val="00D71A24"/>
    <w:rsid w:val="00DA3D87"/>
    <w:rsid w:val="00DA67D4"/>
    <w:rsid w:val="00DB505B"/>
    <w:rsid w:val="00DD0CCF"/>
    <w:rsid w:val="00DF5BFF"/>
    <w:rsid w:val="00E26F65"/>
    <w:rsid w:val="00E72250"/>
    <w:rsid w:val="00E915F9"/>
    <w:rsid w:val="00ED05A9"/>
    <w:rsid w:val="00EF1504"/>
    <w:rsid w:val="00F3735C"/>
    <w:rsid w:val="00F521B6"/>
    <w:rsid w:val="00F752F4"/>
    <w:rsid w:val="00F8085C"/>
    <w:rsid w:val="00FA62A2"/>
    <w:rsid w:val="00FB0B89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5872AF6-F59D-419E-90BA-FD8EB5F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149"/>
    <w:pPr>
      <w:keepNext/>
      <w:framePr w:hSpace="180" w:wrap="auto" w:vAnchor="text" w:hAnchor="margin" w:y="374"/>
      <w:bidi/>
      <w:outlineLvl w:val="0"/>
    </w:pPr>
    <w:rPr>
      <w:rFonts w:ascii="Arial" w:hAnsi="Arial" w:cs="Arial"/>
      <w:b/>
      <w:bCs/>
      <w:color w:val="3366FF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B5149"/>
    <w:pPr>
      <w:keepNext/>
      <w:bidi/>
      <w:outlineLvl w:val="1"/>
    </w:pPr>
    <w:rPr>
      <w:rFonts w:ascii="Arial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5149"/>
    <w:pPr>
      <w:keepNext/>
      <w:bidi/>
      <w:outlineLvl w:val="2"/>
    </w:pPr>
    <w:rPr>
      <w:rFonts w:ascii="Arial" w:hAnsi="Arial" w:cs="Arial"/>
      <w:b/>
      <w:bCs/>
      <w:color w:val="3366FF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14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942A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9"/>
    <w:semiHidden/>
    <w:locked/>
    <w:rsid w:val="00942A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9"/>
    <w:semiHidden/>
    <w:locked/>
    <w:rsid w:val="00942A5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9"/>
    <w:semiHidden/>
    <w:locked/>
    <w:rsid w:val="0021145F"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semiHidden/>
    <w:rsid w:val="001B5149"/>
    <w:pPr>
      <w:tabs>
        <w:tab w:val="center" w:pos="4153"/>
        <w:tab w:val="right" w:pos="8306"/>
      </w:tabs>
      <w:bidi/>
    </w:pPr>
    <w:rPr>
      <w:rFonts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semiHidden/>
    <w:locked/>
    <w:rsid w:val="00942A5A"/>
    <w:rPr>
      <w:rFonts w:cs="Times New Roman"/>
      <w:sz w:val="24"/>
      <w:szCs w:val="24"/>
    </w:rPr>
  </w:style>
  <w:style w:type="paragraph" w:styleId="NormalWeb">
    <w:name w:val="Normal (Web)"/>
    <w:basedOn w:val="a"/>
    <w:uiPriority w:val="99"/>
    <w:semiHidden/>
    <w:rsid w:val="001B51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er"/>
    <w:basedOn w:val="a"/>
    <w:link w:val="a6"/>
    <w:uiPriority w:val="99"/>
    <w:semiHidden/>
    <w:rsid w:val="001B5149"/>
    <w:pPr>
      <w:tabs>
        <w:tab w:val="center" w:pos="4153"/>
        <w:tab w:val="right" w:pos="8306"/>
      </w:tabs>
      <w:bidi/>
    </w:pPr>
    <w:rPr>
      <w:rFonts w:cs="Miriam"/>
      <w:sz w:val="20"/>
      <w:szCs w:val="20"/>
      <w:lang w:eastAsia="he-IL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942A5A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180583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a8">
    <w:name w:val="Table Grid"/>
    <w:basedOn w:val="a1"/>
    <w:uiPriority w:val="99"/>
    <w:locked/>
    <w:rsid w:val="00C16E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511;&#1493;&#1512;&#1505;%20&#1513;&#1493;&#1511;%20&#1492;&#1492;&#1493;&#1503;%20&#1493;&#1502;&#1497;&#1505;&#1493;&#1497;-&#1490;&#1512;&#1505;&#1492;%20&#1500;&#1492;&#1508;&#1510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קורס שוק ההון ומיסוי-גרסה להפצה</Template>
  <TotalTime>2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קורס מצוינות בדירקטוריון וה-CFO</vt:lpstr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קורס מצוינות בדירקטוריון וה-CFO</dc:title>
  <dc:subject/>
  <dc:creator>Tal Yakobbi</dc:creator>
  <cp:keywords/>
  <dc:description/>
  <cp:lastModifiedBy>CFO-Forum - תוכן וקשרי ממשל</cp:lastModifiedBy>
  <cp:revision>3</cp:revision>
  <cp:lastPrinted>2011-05-15T06:48:00Z</cp:lastPrinted>
  <dcterms:created xsi:type="dcterms:W3CDTF">2013-11-06T08:49:00Z</dcterms:created>
  <dcterms:modified xsi:type="dcterms:W3CDTF">2013-11-06T08:50:00Z</dcterms:modified>
</cp:coreProperties>
</file>